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34417" w14:textId="27DE40AC" w:rsidR="00DB44DE" w:rsidRPr="00F567FA" w:rsidRDefault="00F567FA" w:rsidP="00CE3053">
      <w:pPr>
        <w:spacing w:line="276" w:lineRule="auto"/>
        <w:rPr>
          <w:rFonts w:ascii="ＭＳ ゴシック" w:eastAsia="ＭＳ ゴシック" w:hAnsi="ＭＳ ゴシック"/>
          <w:b/>
          <w:bCs/>
          <w:sz w:val="24"/>
        </w:rPr>
      </w:pPr>
      <w:r w:rsidRPr="00F567FA">
        <w:rPr>
          <w:rFonts w:ascii="ＭＳ ゴシック" w:eastAsia="ＭＳ ゴシック" w:hAnsi="ＭＳ ゴシック"/>
          <w:b/>
          <w:bCs/>
          <w:sz w:val="24"/>
        </w:rPr>
        <w:t>（別紙）</w:t>
      </w:r>
    </w:p>
    <w:p w14:paraId="27F7DEEE" w14:textId="77777777" w:rsidR="00F567FA" w:rsidRPr="00F567FA" w:rsidRDefault="00F567FA" w:rsidP="00CE3053">
      <w:pPr>
        <w:spacing w:line="276" w:lineRule="auto"/>
        <w:rPr>
          <w:rFonts w:ascii="ＭＳ ゴシック" w:eastAsia="ＭＳ ゴシック" w:hAnsi="ＭＳ ゴシック" w:hint="eastAsia"/>
          <w:b/>
          <w:bCs/>
          <w:sz w:val="28"/>
          <w:szCs w:val="28"/>
        </w:rPr>
      </w:pPr>
      <w:r w:rsidRPr="00F567FA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「公益社団法人日本地理学会　100周年記念ロゴマーク」応募用紙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467"/>
      </w:tblGrid>
      <w:tr w:rsidR="00F567FA" w14:paraId="452F2D61" w14:textId="77777777">
        <w:tc>
          <w:tcPr>
            <w:tcW w:w="2235" w:type="dxa"/>
            <w:shd w:val="clear" w:color="auto" w:fill="auto"/>
          </w:tcPr>
          <w:p w14:paraId="6B300941" w14:textId="77777777" w:rsidR="00F567FA" w:rsidRDefault="00F567FA">
            <w:pPr>
              <w:pStyle w:val="a5"/>
              <w:spacing w:line="276" w:lineRule="auto"/>
              <w:ind w:leftChars="0" w:left="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作品の簡単な説明（意味や思いなど）</w:t>
            </w:r>
          </w:p>
        </w:tc>
        <w:tc>
          <w:tcPr>
            <w:tcW w:w="6467" w:type="dxa"/>
            <w:shd w:val="clear" w:color="auto" w:fill="auto"/>
          </w:tcPr>
          <w:p w14:paraId="2CDFF6AE" w14:textId="77777777" w:rsidR="00F567FA" w:rsidRDefault="00F567FA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270732A0" w14:textId="77777777" w:rsidR="00F567FA" w:rsidRDefault="00F567FA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5A2DED8E" w14:textId="77777777" w:rsidR="00F567FA" w:rsidRDefault="00F567FA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2EFF3ABA" w14:textId="77777777" w:rsidR="002C276C" w:rsidRDefault="002C276C">
            <w:pPr>
              <w:spacing w:line="276" w:lineRule="auto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107CB8C1" w14:textId="77777777" w:rsidR="00F567FA" w:rsidRDefault="00F567FA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1BC88D05" w14:textId="77777777" w:rsidR="00F567FA" w:rsidRDefault="00F567FA">
            <w:pPr>
              <w:spacing w:line="276" w:lineRule="auto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77D6C889" w14:textId="77777777" w:rsidR="00F567FA" w:rsidRDefault="00F567FA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05D83A2A" w14:textId="77777777" w:rsidR="00F567FA" w:rsidRDefault="00F567FA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533C239D" w14:textId="77777777" w:rsidR="00F567FA" w:rsidRDefault="00F567FA">
            <w:pPr>
              <w:spacing w:line="276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F567FA" w14:paraId="02B6D0C9" w14:textId="77777777">
        <w:tc>
          <w:tcPr>
            <w:tcW w:w="2235" w:type="dxa"/>
            <w:shd w:val="clear" w:color="auto" w:fill="auto"/>
          </w:tcPr>
          <w:p w14:paraId="3DECB8EE" w14:textId="77777777" w:rsidR="00F567FA" w:rsidRDefault="00F567FA">
            <w:pPr>
              <w:pStyle w:val="a5"/>
              <w:spacing w:line="276" w:lineRule="auto"/>
              <w:ind w:leftChars="0" w:left="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作品の上下が分かる概要図</w:t>
            </w:r>
          </w:p>
        </w:tc>
        <w:tc>
          <w:tcPr>
            <w:tcW w:w="6467" w:type="dxa"/>
            <w:shd w:val="clear" w:color="auto" w:fill="auto"/>
          </w:tcPr>
          <w:p w14:paraId="3D7F625F" w14:textId="77777777" w:rsidR="00F567FA" w:rsidRDefault="00F567FA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  <w:t>上</w:t>
            </w:r>
          </w:p>
          <w:p w14:paraId="5AED9D2B" w14:textId="77777777" w:rsidR="00F567FA" w:rsidRDefault="00F567FA">
            <w:pPr>
              <w:spacing w:line="276" w:lineRule="auto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  <w:p w14:paraId="68B35F79" w14:textId="77777777" w:rsidR="00F567FA" w:rsidRDefault="00F567FA">
            <w:pPr>
              <w:spacing w:line="276" w:lineRule="auto"/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</w:pPr>
          </w:p>
          <w:p w14:paraId="44629187" w14:textId="77777777" w:rsidR="00F567FA" w:rsidRDefault="00F567FA">
            <w:pPr>
              <w:spacing w:line="276" w:lineRule="auto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  <w:p w14:paraId="1475C974" w14:textId="77777777" w:rsidR="00F567FA" w:rsidRDefault="00F567FA">
            <w:pPr>
              <w:spacing w:line="276" w:lineRule="auto"/>
              <w:ind w:firstLineChars="200" w:firstLine="442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  <w:t xml:space="preserve">左　　　　　　　　　　　　　　　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　　</w:t>
            </w:r>
            <w: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　右</w:t>
            </w:r>
          </w:p>
          <w:p w14:paraId="05BE1FB7" w14:textId="77777777" w:rsidR="00F567FA" w:rsidRDefault="00F567FA">
            <w:pPr>
              <w:spacing w:line="276" w:lineRule="auto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  <w:p w14:paraId="69D36846" w14:textId="77777777" w:rsidR="00F567FA" w:rsidRDefault="00F567FA">
            <w:pPr>
              <w:spacing w:line="276" w:lineRule="auto"/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</w:pPr>
          </w:p>
          <w:p w14:paraId="6E54397E" w14:textId="77777777" w:rsidR="00F567FA" w:rsidRDefault="00F567FA">
            <w:pPr>
              <w:spacing w:line="276" w:lineRule="auto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  <w:p w14:paraId="302E7E7A" w14:textId="77777777" w:rsidR="00F567FA" w:rsidRDefault="00F567FA">
            <w:pPr>
              <w:spacing w:line="276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  <w:t>下</w:t>
            </w:r>
          </w:p>
        </w:tc>
      </w:tr>
      <w:tr w:rsidR="00F567FA" w14:paraId="501C5457" w14:textId="77777777">
        <w:tc>
          <w:tcPr>
            <w:tcW w:w="2235" w:type="dxa"/>
            <w:shd w:val="clear" w:color="auto" w:fill="auto"/>
          </w:tcPr>
          <w:p w14:paraId="3A7466EB" w14:textId="77777777" w:rsidR="00F567FA" w:rsidRDefault="00F567FA">
            <w:pPr>
              <w:pStyle w:val="a5"/>
              <w:spacing w:line="276" w:lineRule="auto"/>
              <w:ind w:leftChars="0" w:left="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氏名（ふりがな）</w:t>
            </w:r>
          </w:p>
        </w:tc>
        <w:tc>
          <w:tcPr>
            <w:tcW w:w="6467" w:type="dxa"/>
            <w:shd w:val="clear" w:color="auto" w:fill="auto"/>
          </w:tcPr>
          <w:p w14:paraId="1E9D0C2F" w14:textId="77777777" w:rsidR="00F567FA" w:rsidRDefault="00F567FA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09E92425" w14:textId="77777777" w:rsidR="00F567FA" w:rsidRDefault="00F567FA">
            <w:pPr>
              <w:spacing w:line="276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F567FA" w14:paraId="21DD660B" w14:textId="77777777">
        <w:tc>
          <w:tcPr>
            <w:tcW w:w="2235" w:type="dxa"/>
            <w:shd w:val="clear" w:color="auto" w:fill="auto"/>
          </w:tcPr>
          <w:p w14:paraId="69DC7095" w14:textId="77777777" w:rsidR="00F567FA" w:rsidRDefault="00F567FA">
            <w:pPr>
              <w:pStyle w:val="a5"/>
              <w:spacing w:line="276" w:lineRule="auto"/>
              <w:ind w:leftChars="0" w:left="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年齢</w:t>
            </w:r>
          </w:p>
        </w:tc>
        <w:tc>
          <w:tcPr>
            <w:tcW w:w="6467" w:type="dxa"/>
            <w:shd w:val="clear" w:color="auto" w:fill="auto"/>
          </w:tcPr>
          <w:p w14:paraId="48D8024F" w14:textId="77777777" w:rsidR="00F567FA" w:rsidRDefault="00F567FA">
            <w:pPr>
              <w:spacing w:line="276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F567FA" w14:paraId="54835539" w14:textId="77777777">
        <w:tc>
          <w:tcPr>
            <w:tcW w:w="2235" w:type="dxa"/>
            <w:shd w:val="clear" w:color="auto" w:fill="auto"/>
          </w:tcPr>
          <w:p w14:paraId="45A08990" w14:textId="77777777" w:rsidR="00F567FA" w:rsidRDefault="00F567FA">
            <w:pPr>
              <w:pStyle w:val="a5"/>
              <w:spacing w:line="276" w:lineRule="auto"/>
              <w:ind w:leftChars="0" w:left="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郵便番号，住所</w:t>
            </w:r>
          </w:p>
        </w:tc>
        <w:tc>
          <w:tcPr>
            <w:tcW w:w="6467" w:type="dxa"/>
            <w:shd w:val="clear" w:color="auto" w:fill="auto"/>
          </w:tcPr>
          <w:p w14:paraId="3ACA43C9" w14:textId="77777777" w:rsidR="00F567FA" w:rsidRDefault="00F567FA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7C975420" w14:textId="77777777" w:rsidR="00F567FA" w:rsidRDefault="00F567FA">
            <w:pPr>
              <w:spacing w:line="276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F567FA" w14:paraId="2A94633B" w14:textId="77777777">
        <w:tc>
          <w:tcPr>
            <w:tcW w:w="2235" w:type="dxa"/>
            <w:shd w:val="clear" w:color="auto" w:fill="auto"/>
          </w:tcPr>
          <w:p w14:paraId="4D694073" w14:textId="77777777" w:rsidR="00F567FA" w:rsidRDefault="00F567FA">
            <w:pPr>
              <w:pStyle w:val="a5"/>
              <w:spacing w:line="276" w:lineRule="auto"/>
              <w:ind w:leftChars="0" w:left="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6467" w:type="dxa"/>
            <w:shd w:val="clear" w:color="auto" w:fill="auto"/>
          </w:tcPr>
          <w:p w14:paraId="59DA6653" w14:textId="77777777" w:rsidR="00F567FA" w:rsidRDefault="00F567FA">
            <w:pPr>
              <w:spacing w:line="276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F567FA" w14:paraId="6CE261F9" w14:textId="77777777">
        <w:tc>
          <w:tcPr>
            <w:tcW w:w="2235" w:type="dxa"/>
            <w:shd w:val="clear" w:color="auto" w:fill="auto"/>
          </w:tcPr>
          <w:p w14:paraId="19AFA98D" w14:textId="77777777" w:rsidR="00F567FA" w:rsidRDefault="00F567FA">
            <w:pPr>
              <w:pStyle w:val="a5"/>
              <w:spacing w:line="276" w:lineRule="auto"/>
              <w:ind w:leftChars="0" w:left="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電子メールアドレス</w:t>
            </w:r>
          </w:p>
        </w:tc>
        <w:tc>
          <w:tcPr>
            <w:tcW w:w="6467" w:type="dxa"/>
            <w:shd w:val="clear" w:color="auto" w:fill="auto"/>
          </w:tcPr>
          <w:p w14:paraId="030834E8" w14:textId="77777777" w:rsidR="00F567FA" w:rsidRDefault="00F567FA">
            <w:pPr>
              <w:spacing w:line="276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F567FA" w14:paraId="1C5F0F85" w14:textId="77777777">
        <w:tc>
          <w:tcPr>
            <w:tcW w:w="2235" w:type="dxa"/>
            <w:shd w:val="clear" w:color="auto" w:fill="auto"/>
          </w:tcPr>
          <w:p w14:paraId="43D5886B" w14:textId="77777777" w:rsidR="00F567FA" w:rsidRDefault="00F567FA">
            <w:pPr>
              <w:pStyle w:val="a5"/>
              <w:spacing w:line="276" w:lineRule="auto"/>
              <w:ind w:leftChars="0" w:left="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所属（学生の場合は学校名と学年）</w:t>
            </w:r>
          </w:p>
        </w:tc>
        <w:tc>
          <w:tcPr>
            <w:tcW w:w="6467" w:type="dxa"/>
            <w:shd w:val="clear" w:color="auto" w:fill="auto"/>
          </w:tcPr>
          <w:p w14:paraId="71DF3E1F" w14:textId="77777777" w:rsidR="00F567FA" w:rsidRDefault="00F567FA">
            <w:pPr>
              <w:spacing w:line="276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14:paraId="05E3164B" w14:textId="77777777" w:rsidR="00DB44DE" w:rsidRPr="00DB44DE" w:rsidRDefault="00DB44DE" w:rsidP="00CE3053">
      <w:pPr>
        <w:spacing w:line="276" w:lineRule="auto"/>
        <w:rPr>
          <w:rFonts w:ascii="ＭＳ 明朝" w:hAnsi="ＭＳ 明朝" w:hint="eastAsia"/>
          <w:sz w:val="22"/>
          <w:szCs w:val="22"/>
        </w:rPr>
      </w:pPr>
    </w:p>
    <w:sectPr w:rsidR="00DB44DE" w:rsidRPr="00DB44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3E6D3" w14:textId="77777777" w:rsidR="00FB62FC" w:rsidRDefault="00FB62FC">
      <w:r>
        <w:separator/>
      </w:r>
    </w:p>
  </w:endnote>
  <w:endnote w:type="continuationSeparator" w:id="0">
    <w:p w14:paraId="67B97CEB" w14:textId="77777777" w:rsidR="00FB62FC" w:rsidRDefault="00FB6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DAB03" w14:textId="77777777" w:rsidR="00FB62FC" w:rsidRDefault="00FB62FC">
      <w:r>
        <w:separator/>
      </w:r>
    </w:p>
  </w:footnote>
  <w:footnote w:type="continuationSeparator" w:id="0">
    <w:p w14:paraId="703E859B" w14:textId="77777777" w:rsidR="00FB62FC" w:rsidRDefault="00FB6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77AF"/>
    <w:multiLevelType w:val="hybridMultilevel"/>
    <w:tmpl w:val="7E726E1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8704F2"/>
    <w:multiLevelType w:val="hybridMultilevel"/>
    <w:tmpl w:val="F1865A36"/>
    <w:lvl w:ilvl="0" w:tplc="FFFFFFFF">
      <w:start w:val="1"/>
      <w:numFmt w:val="decimalEnclosedCircle"/>
      <w:lvlText w:val="%1"/>
      <w:lvlJc w:val="left"/>
      <w:pPr>
        <w:ind w:left="840" w:hanging="420"/>
      </w:pPr>
    </w:lvl>
    <w:lvl w:ilvl="1" w:tplc="FFFFFFFF" w:tentative="1">
      <w:start w:val="1"/>
      <w:numFmt w:val="aiueoFullWidth"/>
      <w:lvlText w:val="(%2)"/>
      <w:lvlJc w:val="left"/>
      <w:pPr>
        <w:ind w:left="12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BA33FBD"/>
    <w:multiLevelType w:val="hybridMultilevel"/>
    <w:tmpl w:val="F1865A3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FD07676"/>
    <w:multiLevelType w:val="hybridMultilevel"/>
    <w:tmpl w:val="A6663B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7D74D2"/>
    <w:multiLevelType w:val="hybridMultilevel"/>
    <w:tmpl w:val="B212D21C"/>
    <w:lvl w:ilvl="0" w:tplc="962EE5F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347FC8"/>
    <w:multiLevelType w:val="hybridMultilevel"/>
    <w:tmpl w:val="F58EF72C"/>
    <w:lvl w:ilvl="0" w:tplc="7BD8A6E4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54B2ACB"/>
    <w:multiLevelType w:val="hybridMultilevel"/>
    <w:tmpl w:val="B150BCDC"/>
    <w:lvl w:ilvl="0" w:tplc="57FE0D28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351497F"/>
    <w:multiLevelType w:val="hybridMultilevel"/>
    <w:tmpl w:val="C158D8C0"/>
    <w:lvl w:ilvl="0" w:tplc="57FE0D2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AD1038"/>
    <w:multiLevelType w:val="hybridMultilevel"/>
    <w:tmpl w:val="4EA8D3BE"/>
    <w:lvl w:ilvl="0" w:tplc="F68E44C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76109C5"/>
    <w:multiLevelType w:val="hybridMultilevel"/>
    <w:tmpl w:val="ECD2B4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BC5B08"/>
    <w:multiLevelType w:val="hybridMultilevel"/>
    <w:tmpl w:val="1CC27EFE"/>
    <w:lvl w:ilvl="0" w:tplc="1DC8EDF2">
      <w:start w:val="2"/>
      <w:numFmt w:val="bullet"/>
      <w:lvlText w:val="※"/>
      <w:lvlJc w:val="left"/>
      <w:pPr>
        <w:ind w:left="4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abstractNum w:abstractNumId="11" w15:restartNumberingAfterBreak="0">
    <w:nsid w:val="57884930"/>
    <w:multiLevelType w:val="hybridMultilevel"/>
    <w:tmpl w:val="CFB0290C"/>
    <w:lvl w:ilvl="0" w:tplc="D33ADCB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79002F"/>
    <w:multiLevelType w:val="hybridMultilevel"/>
    <w:tmpl w:val="28827BF0"/>
    <w:lvl w:ilvl="0" w:tplc="F9AE28A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8B2B55"/>
    <w:multiLevelType w:val="hybridMultilevel"/>
    <w:tmpl w:val="65889616"/>
    <w:lvl w:ilvl="0" w:tplc="2FC4010E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F153BBE"/>
    <w:multiLevelType w:val="hybridMultilevel"/>
    <w:tmpl w:val="AC7236D4"/>
    <w:lvl w:ilvl="0" w:tplc="E34C73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85107794">
    <w:abstractNumId w:val="4"/>
  </w:num>
  <w:num w:numId="2" w16cid:durableId="1288076133">
    <w:abstractNumId w:val="2"/>
  </w:num>
  <w:num w:numId="3" w16cid:durableId="765809479">
    <w:abstractNumId w:val="9"/>
  </w:num>
  <w:num w:numId="4" w16cid:durableId="139158594">
    <w:abstractNumId w:val="14"/>
  </w:num>
  <w:num w:numId="5" w16cid:durableId="254020578">
    <w:abstractNumId w:val="0"/>
  </w:num>
  <w:num w:numId="6" w16cid:durableId="532546836">
    <w:abstractNumId w:val="8"/>
  </w:num>
  <w:num w:numId="7" w16cid:durableId="1932733299">
    <w:abstractNumId w:val="3"/>
  </w:num>
  <w:num w:numId="8" w16cid:durableId="646865055">
    <w:abstractNumId w:val="5"/>
  </w:num>
  <w:num w:numId="9" w16cid:durableId="68236971">
    <w:abstractNumId w:val="6"/>
  </w:num>
  <w:num w:numId="10" w16cid:durableId="1904027548">
    <w:abstractNumId w:val="10"/>
  </w:num>
  <w:num w:numId="11" w16cid:durableId="1116826960">
    <w:abstractNumId w:val="7"/>
  </w:num>
  <w:num w:numId="12" w16cid:durableId="1716615373">
    <w:abstractNumId w:val="11"/>
  </w:num>
  <w:num w:numId="13" w16cid:durableId="501240159">
    <w:abstractNumId w:val="13"/>
  </w:num>
  <w:num w:numId="14" w16cid:durableId="1890847654">
    <w:abstractNumId w:val="12"/>
  </w:num>
  <w:num w:numId="15" w16cid:durableId="90053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6E31"/>
    <w:rsid w:val="000F359D"/>
    <w:rsid w:val="001B4899"/>
    <w:rsid w:val="001D3D5F"/>
    <w:rsid w:val="002C276C"/>
    <w:rsid w:val="00306E31"/>
    <w:rsid w:val="00367281"/>
    <w:rsid w:val="00395F9A"/>
    <w:rsid w:val="00471B96"/>
    <w:rsid w:val="00487AFA"/>
    <w:rsid w:val="004A11AB"/>
    <w:rsid w:val="005911EE"/>
    <w:rsid w:val="0064604E"/>
    <w:rsid w:val="006659CB"/>
    <w:rsid w:val="006C4072"/>
    <w:rsid w:val="007834CD"/>
    <w:rsid w:val="009C4993"/>
    <w:rsid w:val="00AF03CC"/>
    <w:rsid w:val="00B3760A"/>
    <w:rsid w:val="00B50B3E"/>
    <w:rsid w:val="00B81020"/>
    <w:rsid w:val="00BD0EC2"/>
    <w:rsid w:val="00C13DD2"/>
    <w:rsid w:val="00CE3053"/>
    <w:rsid w:val="00DB44DE"/>
    <w:rsid w:val="00E057CC"/>
    <w:rsid w:val="00E44011"/>
    <w:rsid w:val="00F336CB"/>
    <w:rsid w:val="00F567FA"/>
    <w:rsid w:val="00F67325"/>
    <w:rsid w:val="00FB62FC"/>
    <w:rsid w:val="00FD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A9C6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B3760A"/>
    <w:pPr>
      <w:ind w:leftChars="400" w:left="840"/>
    </w:pPr>
  </w:style>
  <w:style w:type="character" w:styleId="a6">
    <w:name w:val="Hyperlink"/>
    <w:unhideWhenUsed/>
    <w:rsid w:val="00DB44DE"/>
    <w:rPr>
      <w:color w:val="0563C1"/>
      <w:u w:val="single"/>
    </w:rPr>
  </w:style>
  <w:style w:type="character" w:styleId="a7">
    <w:name w:val="Unresolved Mention"/>
    <w:uiPriority w:val="99"/>
    <w:semiHidden/>
    <w:unhideWhenUsed/>
    <w:rsid w:val="00DB44DE"/>
    <w:rPr>
      <w:color w:val="605E5C"/>
      <w:shd w:val="clear" w:color="auto" w:fill="E1DFDD"/>
    </w:rPr>
  </w:style>
  <w:style w:type="table" w:styleId="a8">
    <w:name w:val="Table Grid"/>
    <w:basedOn w:val="a1"/>
    <w:rsid w:val="00F56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4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F69FB13B90484409EEF918D2B735CED" ma:contentTypeVersion="13" ma:contentTypeDescription="新しいドキュメントを作成します。" ma:contentTypeScope="" ma:versionID="d7c8c2339cabd4e728e307b189b2e8c7">
  <xsd:schema xmlns:xsd="http://www.w3.org/2001/XMLSchema" xmlns:xs="http://www.w3.org/2001/XMLSchema" xmlns:p="http://schemas.microsoft.com/office/2006/metadata/properties" xmlns:ns2="755e579f-5300-4ed4-8097-650dfdc529f7" xmlns:ns3="1435ca12-eb22-48af-9e36-2fcf9adea235" targetNamespace="http://schemas.microsoft.com/office/2006/metadata/properties" ma:root="true" ma:fieldsID="6373845e6ce8ce37a8914c90e396ba38" ns2:_="" ns3:_="">
    <xsd:import namespace="755e579f-5300-4ed4-8097-650dfdc529f7"/>
    <xsd:import namespace="1435ca12-eb22-48af-9e36-2fcf9adea2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e579f-5300-4ed4-8097-650dfdc52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5ca12-eb22-48af-9e36-2fcf9adea2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F7F572-B902-4075-B636-0C227DB1F6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BAD129-4BD0-4BEC-94C8-DCA4B0FC15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00FD48-3C36-4C11-BF13-CEA0B21FE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e579f-5300-4ed4-8097-650dfdc529f7"/>
    <ds:schemaRef ds:uri="1435ca12-eb22-48af-9e36-2fcf9adea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4745AD-ADF8-4593-9DF9-3C90C4AED1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百周年ロゴ別紙.dotx</Template>
  <TotalTime>20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三橋浩志</dc:creator>
  <cp:keywords/>
  <dc:description/>
  <cp:lastModifiedBy>公益社団法人日本地理学会</cp:lastModifiedBy>
  <cp:revision>2</cp:revision>
  <dcterms:created xsi:type="dcterms:W3CDTF">2023-03-23T23:43:00Z</dcterms:created>
  <dcterms:modified xsi:type="dcterms:W3CDTF">2023-03-23T23:43:00Z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2022-11-08T07:43:33Z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2ea4426e-9910-41af-85f3-c24bbaae4969</vt:lpwstr>
  </property>
  <property fmtid="{D5CDD505-2E9C-101B-9397-08002B2CF9AE}" pid="8" name="MSIP_Label_d899a617-f30e-4fb8-b81c-fb6d0b94ac5b_ContentBits">
    <vt:lpwstr>0</vt:lpwstr>
  </property>
</Properties>
</file>