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47" w:rsidRPr="00D01047" w:rsidRDefault="00D01047" w:rsidP="00D01047">
      <w:pPr>
        <w:tabs>
          <w:tab w:val="left" w:pos="1425"/>
        </w:tabs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r w:rsidRPr="00D01047">
        <w:rPr>
          <w:rFonts w:ascii="ＭＳ ゴシック" w:eastAsia="ＭＳ ゴシック" w:hAnsi="ＭＳ ゴシック" w:hint="eastAsia"/>
          <w:sz w:val="24"/>
        </w:rPr>
        <w:t>出　　版　　見　　積　　書</w:t>
      </w:r>
    </w:p>
    <w:bookmarkEnd w:id="0"/>
    <w:p w:rsidR="00D01047" w:rsidRDefault="00D01047" w:rsidP="00D01047">
      <w:pPr>
        <w:tabs>
          <w:tab w:val="left" w:pos="1425"/>
        </w:tabs>
        <w:ind w:firstLineChars="500" w:firstLine="1050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D01047" w:rsidRDefault="00D01047" w:rsidP="00D01047">
      <w:pPr>
        <w:tabs>
          <w:tab w:val="left" w:pos="1425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（申請者名）　　　　　　　　　　　　　　　　　　　　　　　　殿</w:t>
      </w:r>
    </w:p>
    <w:p w:rsidR="00D01047" w:rsidRDefault="00D01047" w:rsidP="00D01047">
      <w:pPr>
        <w:tabs>
          <w:tab w:val="left" w:pos="1425"/>
        </w:tabs>
        <w:ind w:firstLineChars="2300" w:firstLine="483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（出版社）</w:t>
      </w:r>
    </w:p>
    <w:p w:rsidR="00D01047" w:rsidRDefault="00D01047" w:rsidP="00D01047">
      <w:pPr>
        <w:tabs>
          <w:tab w:val="left" w:pos="1425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社　　　名</w:t>
      </w:r>
    </w:p>
    <w:p w:rsidR="00D01047" w:rsidRDefault="00D01047" w:rsidP="00D01047">
      <w:pPr>
        <w:tabs>
          <w:tab w:val="left" w:pos="1425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所 在 地</w:t>
      </w:r>
    </w:p>
    <w:p w:rsidR="00D01047" w:rsidRDefault="00D01047" w:rsidP="00D01047">
      <w:pPr>
        <w:tabs>
          <w:tab w:val="left" w:pos="1425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代表者名                                印</w:t>
      </w:r>
    </w:p>
    <w:p w:rsidR="007903D7" w:rsidRDefault="007903D7">
      <w:pPr>
        <w:tabs>
          <w:tab w:val="left" w:pos="1425"/>
        </w:tabs>
        <w:rPr>
          <w:rFonts w:eastAsia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992"/>
        <w:gridCol w:w="155"/>
        <w:gridCol w:w="383"/>
        <w:gridCol w:w="338"/>
        <w:gridCol w:w="266"/>
        <w:gridCol w:w="112"/>
        <w:gridCol w:w="715"/>
        <w:gridCol w:w="157"/>
        <w:gridCol w:w="257"/>
        <w:gridCol w:w="902"/>
        <w:gridCol w:w="113"/>
        <w:gridCol w:w="421"/>
        <w:gridCol w:w="1046"/>
        <w:gridCol w:w="204"/>
        <w:gridCol w:w="525"/>
        <w:gridCol w:w="257"/>
        <w:gridCol w:w="472"/>
        <w:gridCol w:w="374"/>
        <w:gridCol w:w="342"/>
        <w:gridCol w:w="503"/>
        <w:gridCol w:w="944"/>
      </w:tblGrid>
      <w:tr w:rsidR="000308C4" w:rsidTr="00D01047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983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08C4" w:rsidRPr="000138CE" w:rsidRDefault="000308C4" w:rsidP="00D01047">
            <w:pPr>
              <w:tabs>
                <w:tab w:val="left" w:pos="1425"/>
              </w:tabs>
              <w:jc w:val="lef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出版物の</w:t>
            </w:r>
            <w:r w:rsidR="00D01047">
              <w:rPr>
                <w:rFonts w:ascii="ＭＳ Ｐ明朝" w:eastAsia="ＭＳ Ｐ明朝" w:hAnsi="ＭＳ Ｐ明朝" w:hint="eastAsia"/>
                <w:sz w:val="16"/>
              </w:rPr>
              <w:t>著者名・書名</w:t>
            </w:r>
          </w:p>
        </w:tc>
      </w:tr>
      <w:tr w:rsidR="00346159" w:rsidTr="00D0104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83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59" w:rsidRPr="000138CE" w:rsidRDefault="00346159" w:rsidP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5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159" w:rsidRPr="000138CE" w:rsidRDefault="00346159" w:rsidP="00FE37E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使用言語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6159" w:rsidRPr="000138CE" w:rsidRDefault="00346159" w:rsidP="00FE37E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判　型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組　型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6159" w:rsidRPr="000138CE" w:rsidRDefault="00346159" w:rsidP="00FE37E2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本文主要活字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字詰・行数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頁　数</w:t>
            </w:r>
          </w:p>
        </w:tc>
        <w:tc>
          <w:tcPr>
            <w:tcW w:w="263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発行部数</w:t>
            </w:r>
          </w:p>
        </w:tc>
      </w:tr>
      <w:tr w:rsidR="005E4E25" w:rsidTr="00D0104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505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46159" w:rsidRPr="000138CE" w:rsidRDefault="00346159" w:rsidP="00FE37E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8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346159" w:rsidRPr="000138CE" w:rsidRDefault="00346159" w:rsidP="00FE37E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84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72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346159" w:rsidRPr="000138CE" w:rsidRDefault="00346159" w:rsidP="00FE37E2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6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86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市販用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ind w:left="21"/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その他</w:t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合計</w:t>
            </w:r>
            <w:r w:rsidR="00616AA0" w:rsidRPr="00460369">
              <w:rPr>
                <w:rFonts w:ascii="ＭＳ Ｐ明朝" w:eastAsia="ＭＳ Ｐ明朝" w:hAnsi="ＭＳ Ｐ明朝" w:hint="eastAsia"/>
                <w:b/>
                <w:sz w:val="16"/>
              </w:rPr>
              <w:t>（Ｃ）</w:t>
            </w:r>
          </w:p>
        </w:tc>
      </w:tr>
      <w:tr w:rsidR="005E4E25" w:rsidTr="00D0104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5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和・欧・その他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46159" w:rsidRPr="000138CE" w:rsidRDefault="00346159" w:rsidP="00FE37E2">
            <w:pPr>
              <w:widowControl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判</w:t>
            </w:r>
          </w:p>
        </w:tc>
        <w:tc>
          <w:tcPr>
            <w:tcW w:w="984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縦　　横</w:t>
            </w:r>
          </w:p>
          <w:p w:rsidR="00346159" w:rsidRPr="000138CE" w:rsidRDefault="00346159" w:rsidP="00346159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段</w:t>
            </w:r>
          </w:p>
        </w:tc>
        <w:tc>
          <w:tcPr>
            <w:tcW w:w="1272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ポ</w:t>
            </w:r>
          </w:p>
        </w:tc>
        <w:tc>
          <w:tcPr>
            <w:tcW w:w="146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46159" w:rsidRPr="000138CE" w:rsidRDefault="00346159" w:rsidP="00346159">
            <w:pPr>
              <w:widowControl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字　　　行</w:t>
            </w:r>
          </w:p>
          <w:p w:rsidR="00346159" w:rsidRPr="000138CE" w:rsidRDefault="00346159" w:rsidP="0034615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×</w:t>
            </w:r>
          </w:p>
        </w:tc>
        <w:tc>
          <w:tcPr>
            <w:tcW w:w="986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46159" w:rsidRPr="000138CE" w:rsidRDefault="00346159" w:rsidP="00346159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頁</w:t>
            </w:r>
          </w:p>
        </w:tc>
        <w:tc>
          <w:tcPr>
            <w:tcW w:w="8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6159" w:rsidRPr="000138CE" w:rsidRDefault="00346159" w:rsidP="004B60C2">
            <w:pPr>
              <w:tabs>
                <w:tab w:val="left" w:pos="800"/>
                <w:tab w:val="left" w:pos="1425"/>
              </w:tabs>
              <w:ind w:right="-89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 xml:space="preserve">　　部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6159" w:rsidRPr="000138CE" w:rsidRDefault="00346159" w:rsidP="004B60C2">
            <w:pPr>
              <w:tabs>
                <w:tab w:val="left" w:pos="1425"/>
              </w:tabs>
              <w:ind w:rightChars="-45" w:right="-94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部</w:t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59" w:rsidRPr="000138CE" w:rsidRDefault="00346159" w:rsidP="004B60C2">
            <w:pPr>
              <w:tabs>
                <w:tab w:val="left" w:pos="1425"/>
              </w:tabs>
              <w:ind w:rightChars="-35" w:right="-73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部</w:t>
            </w:r>
          </w:p>
        </w:tc>
      </w:tr>
      <w:tr w:rsidR="00BA4AA5" w:rsidTr="00D01047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9836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4AA5" w:rsidRPr="000138CE" w:rsidRDefault="00BA4AA5" w:rsidP="00346159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区 分</w:t>
            </w:r>
          </w:p>
        </w:tc>
        <w:tc>
          <w:tcPr>
            <w:tcW w:w="1254" w:type="dxa"/>
            <w:gridSpan w:val="5"/>
            <w:tcBorders>
              <w:top w:val="single" w:sz="12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数 量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単価</w:t>
            </w:r>
          </w:p>
        </w:tc>
        <w:tc>
          <w:tcPr>
            <w:tcW w:w="1429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金 額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区 分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数 量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単 価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3D7" w:rsidRPr="000138CE" w:rsidRDefault="007903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金 額</w:t>
            </w:r>
          </w:p>
        </w:tc>
      </w:tr>
      <w:tr w:rsidR="00616AA0" w:rsidTr="00D0104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AA0" w:rsidRPr="000138CE" w:rsidRDefault="000E4543" w:rsidP="000917E5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="00616AA0" w:rsidRPr="000138CE">
              <w:rPr>
                <w:rFonts w:ascii="ＭＳ Ｐ明朝" w:eastAsia="ＭＳ Ｐ明朝" w:hAnsi="ＭＳ Ｐ明朝" w:hint="eastAsia"/>
                <w:sz w:val="16"/>
              </w:rPr>
              <w:t xml:space="preserve">組　　</w:t>
            </w:r>
          </w:p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版</w:t>
            </w:r>
          </w:p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代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16AA0" w:rsidRPr="000138CE" w:rsidRDefault="00616AA0" w:rsidP="00616AA0">
            <w:pPr>
              <w:tabs>
                <w:tab w:val="left" w:pos="1425"/>
              </w:tabs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本　文</w:t>
            </w:r>
          </w:p>
        </w:tc>
        <w:tc>
          <w:tcPr>
            <w:tcW w:w="1254" w:type="dxa"/>
            <w:gridSpan w:val="5"/>
            <w:tcBorders>
              <w:bottom w:val="dotted" w:sz="4" w:space="0" w:color="auto"/>
            </w:tcBorders>
          </w:tcPr>
          <w:p w:rsidR="00616AA0" w:rsidRPr="00616AA0" w:rsidRDefault="00616AA0" w:rsidP="004B60C2">
            <w:pPr>
              <w:tabs>
                <w:tab w:val="left" w:pos="1425"/>
              </w:tabs>
              <w:snapToGrid w:val="0"/>
              <w:spacing w:line="240" w:lineRule="exact"/>
              <w:jc w:val="right"/>
              <w:rPr>
                <w:rFonts w:ascii="ＭＳ Ｐ明朝" w:eastAsia="ＭＳ Ｐ明朝" w:hAnsi="ＭＳ Ｐ明朝" w:hint="eastAsia"/>
                <w:sz w:val="1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2"/>
                <w:lang w:eastAsia="zh-TW"/>
              </w:rPr>
              <w:t xml:space="preserve">　　　　　　　　　　　</w:t>
            </w:r>
            <w:r w:rsidRPr="000138CE">
              <w:rPr>
                <w:rFonts w:ascii="ＭＳ Ｐ明朝" w:eastAsia="ＭＳ Ｐ明朝" w:hAnsi="ＭＳ Ｐ明朝" w:hint="eastAsia"/>
                <w:sz w:val="12"/>
                <w:lang w:eastAsia="zh-TW"/>
              </w:rPr>
              <w:t>頁</w:t>
            </w: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616AA0" w:rsidRPr="000138CE" w:rsidRDefault="00616AA0" w:rsidP="00030211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lang w:eastAsia="zh-TW"/>
              </w:rPr>
              <w:t xml:space="preserve">　　　　</w:t>
            </w: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</w:tc>
        <w:tc>
          <w:tcPr>
            <w:tcW w:w="1429" w:type="dxa"/>
            <w:gridSpan w:val="4"/>
            <w:tcBorders>
              <w:bottom w:val="dotted" w:sz="4" w:space="0" w:color="auto"/>
              <w:right w:val="double" w:sz="4" w:space="0" w:color="auto"/>
            </w:tcBorders>
          </w:tcPr>
          <w:p w:rsidR="00616AA0" w:rsidRPr="000138CE" w:rsidRDefault="00616AA0" w:rsidP="00030211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  <w:p w:rsidR="00616AA0" w:rsidRPr="000138CE" w:rsidRDefault="00616AA0" w:rsidP="00030211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 w:val="restart"/>
            <w:tcBorders>
              <w:left w:val="double" w:sz="4" w:space="0" w:color="auto"/>
            </w:tcBorders>
            <w:vAlign w:val="center"/>
          </w:tcPr>
          <w:p w:rsidR="00616AA0" w:rsidRPr="000138CE" w:rsidRDefault="00616AA0" w:rsidP="000E4543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616AA0" w:rsidRPr="000138CE" w:rsidRDefault="00616AA0" w:rsidP="000E4543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616AA0" w:rsidRPr="000138CE" w:rsidRDefault="00616AA0" w:rsidP="000E4543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刷</w:t>
            </w:r>
          </w:p>
          <w:p w:rsidR="00616AA0" w:rsidRPr="000138CE" w:rsidRDefault="00616AA0" w:rsidP="000E4543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616AA0" w:rsidRPr="000138CE" w:rsidRDefault="00616AA0" w:rsidP="000E4543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代</w:t>
            </w:r>
          </w:p>
        </w:tc>
        <w:tc>
          <w:tcPr>
            <w:tcW w:w="1250" w:type="dxa"/>
            <w:gridSpan w:val="2"/>
            <w:tcBorders>
              <w:bottom w:val="dotted" w:sz="4" w:space="0" w:color="auto"/>
            </w:tcBorders>
            <w:vAlign w:val="center"/>
          </w:tcPr>
          <w:p w:rsidR="00616AA0" w:rsidRPr="000138CE" w:rsidRDefault="00616AA0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</w:pPr>
            <w:r w:rsidRPr="000138CE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本文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・</w:t>
            </w:r>
            <w:r w:rsidRPr="000138CE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索引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・図表</w:t>
            </w:r>
          </w:p>
        </w:tc>
        <w:tc>
          <w:tcPr>
            <w:tcW w:w="1254" w:type="dxa"/>
            <w:gridSpan w:val="3"/>
            <w:tcBorders>
              <w:bottom w:val="dotted" w:sz="4" w:space="0" w:color="auto"/>
            </w:tcBorders>
          </w:tcPr>
          <w:p w:rsidR="00616AA0" w:rsidRPr="00180ED7" w:rsidRDefault="00616AA0" w:rsidP="006E03D3">
            <w:pPr>
              <w:tabs>
                <w:tab w:val="left" w:pos="1425"/>
              </w:tabs>
              <w:ind w:right="-52"/>
              <w:jc w:val="lef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　　　　　　　　</w:t>
            </w:r>
          </w:p>
        </w:tc>
        <w:tc>
          <w:tcPr>
            <w:tcW w:w="716" w:type="dxa"/>
            <w:gridSpan w:val="2"/>
            <w:tcBorders>
              <w:bottom w:val="dotted" w:sz="4" w:space="0" w:color="auto"/>
            </w:tcBorders>
          </w:tcPr>
          <w:p w:rsidR="00616AA0" w:rsidRPr="000138CE" w:rsidRDefault="00616AA0" w:rsidP="004B60C2">
            <w:pPr>
              <w:tabs>
                <w:tab w:val="left" w:pos="1425"/>
              </w:tabs>
              <w:snapToGrid w:val="0"/>
              <w:ind w:rightChars="-14" w:right="-29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  <w:p w:rsidR="00616AA0" w:rsidRPr="000138CE" w:rsidRDefault="00616AA0">
            <w:pPr>
              <w:tabs>
                <w:tab w:val="left" w:pos="1425"/>
              </w:tabs>
              <w:snapToGrid w:val="0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616AA0" w:rsidRPr="000138CE" w:rsidRDefault="00616AA0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  <w:p w:rsidR="00616AA0" w:rsidRPr="000138CE" w:rsidRDefault="00616AA0">
            <w:pPr>
              <w:tabs>
                <w:tab w:val="left" w:pos="1425"/>
              </w:tabs>
              <w:snapToGrid w:val="0"/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38CE" w:rsidRPr="000138CE" w:rsidRDefault="000138CE" w:rsidP="000138C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索　引</w:t>
            </w:r>
          </w:p>
        </w:tc>
        <w:tc>
          <w:tcPr>
            <w:tcW w:w="1254" w:type="dxa"/>
            <w:gridSpan w:val="5"/>
            <w:vAlign w:val="center"/>
          </w:tcPr>
          <w:p w:rsidR="000138CE" w:rsidRPr="000138CE" w:rsidRDefault="000138CE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0138CE" w:rsidRPr="000138CE" w:rsidRDefault="000138CE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0138CE" w:rsidRPr="000138CE" w:rsidRDefault="000138CE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138CE" w:rsidRPr="000138CE" w:rsidRDefault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写　真</w:t>
            </w:r>
          </w:p>
        </w:tc>
        <w:tc>
          <w:tcPr>
            <w:tcW w:w="1254" w:type="dxa"/>
            <w:gridSpan w:val="3"/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71FD" w:rsidRPr="000138CE" w:rsidRDefault="004C71FD" w:rsidP="000138C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図　表</w:t>
            </w:r>
          </w:p>
        </w:tc>
        <w:tc>
          <w:tcPr>
            <w:tcW w:w="1254" w:type="dxa"/>
            <w:gridSpan w:val="5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C71FD" w:rsidRPr="000138CE" w:rsidRDefault="004C71FD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扉</w:t>
            </w:r>
          </w:p>
        </w:tc>
        <w:tc>
          <w:tcPr>
            <w:tcW w:w="1254" w:type="dxa"/>
            <w:gridSpan w:val="3"/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71FD" w:rsidRPr="000138CE" w:rsidRDefault="004C71FD" w:rsidP="000138C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写　真</w:t>
            </w:r>
          </w:p>
        </w:tc>
        <w:tc>
          <w:tcPr>
            <w:tcW w:w="1254" w:type="dxa"/>
            <w:gridSpan w:val="5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C71FD" w:rsidRPr="000138CE" w:rsidRDefault="004C71FD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表　紙</w:t>
            </w:r>
          </w:p>
        </w:tc>
        <w:tc>
          <w:tcPr>
            <w:tcW w:w="1254" w:type="dxa"/>
            <w:gridSpan w:val="3"/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71FD" w:rsidRPr="000138CE" w:rsidRDefault="004C71FD" w:rsidP="000138C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扉</w:t>
            </w:r>
          </w:p>
        </w:tc>
        <w:tc>
          <w:tcPr>
            <w:tcW w:w="1254" w:type="dxa"/>
            <w:gridSpan w:val="5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C71FD" w:rsidRPr="000138CE" w:rsidRDefault="004C71FD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カバー</w:t>
            </w:r>
          </w:p>
        </w:tc>
        <w:tc>
          <w:tcPr>
            <w:tcW w:w="1254" w:type="dxa"/>
            <w:gridSpan w:val="3"/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71FD" w:rsidRPr="000138CE" w:rsidRDefault="004C71FD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表　紙</w:t>
            </w:r>
          </w:p>
        </w:tc>
        <w:tc>
          <w:tcPr>
            <w:tcW w:w="1254" w:type="dxa"/>
            <w:gridSpan w:val="5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4C71FD" w:rsidRPr="000138CE" w:rsidRDefault="004C71FD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  <w:vAlign w:val="center"/>
          </w:tcPr>
          <w:p w:rsidR="004C71FD" w:rsidRPr="000138CE" w:rsidRDefault="004C71FD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4" w:type="dxa"/>
            <w:gridSpan w:val="3"/>
            <w:tcBorders>
              <w:bottom w:val="single" w:sz="12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1FD" w:rsidRPr="000138CE" w:rsidRDefault="004C71FD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4D45AE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38CE" w:rsidRPr="000138CE" w:rsidRDefault="000138CE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カバー</w:t>
            </w:r>
          </w:p>
        </w:tc>
        <w:tc>
          <w:tcPr>
            <w:tcW w:w="1254" w:type="dxa"/>
            <w:gridSpan w:val="5"/>
            <w:vAlign w:val="center"/>
          </w:tcPr>
          <w:p w:rsidR="000138CE" w:rsidRPr="000138CE" w:rsidRDefault="000138CE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0138CE" w:rsidRPr="000138CE" w:rsidRDefault="000138CE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0138CE" w:rsidRPr="000138CE" w:rsidRDefault="000138CE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8CE" w:rsidRPr="000138CE" w:rsidRDefault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小 計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(ｄ)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CE" w:rsidRPr="000138CE" w:rsidRDefault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4" w:type="dxa"/>
            <w:gridSpan w:val="5"/>
            <w:tcBorders>
              <w:bottom w:val="single" w:sz="12" w:space="0" w:color="auto"/>
            </w:tcBorders>
            <w:vAlign w:val="center"/>
          </w:tcPr>
          <w:p w:rsidR="00D50BA6" w:rsidRPr="000138CE" w:rsidRDefault="00D50BA6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D50BA6" w:rsidRPr="000138CE" w:rsidRDefault="00D50BA6" w:rsidP="00BA4AA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0BA6" w:rsidRPr="000138CE" w:rsidRDefault="00D50BA6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区 分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6" w:rsidRPr="000138CE" w:rsidRDefault="00D50BA6" w:rsidP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種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数量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BA6" w:rsidRPr="000138CE" w:rsidRDefault="00D50BA6" w:rsidP="00180E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単　価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BA6" w:rsidRPr="000138CE" w:rsidRDefault="00D50BA6" w:rsidP="00180E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金　額</w:t>
            </w:r>
          </w:p>
        </w:tc>
      </w:tr>
      <w:tr w:rsidR="00616AA0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6AA0" w:rsidRPr="000138CE" w:rsidRDefault="00616AA0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小 計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(a)</w:t>
            </w:r>
          </w:p>
        </w:tc>
        <w:tc>
          <w:tcPr>
            <w:tcW w:w="12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AA0" w:rsidRPr="000138CE" w:rsidRDefault="00616AA0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AA0" w:rsidRPr="000138CE" w:rsidRDefault="00616AA0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16AA0" w:rsidRPr="000138CE" w:rsidRDefault="00616AA0" w:rsidP="00BA4AA5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AA0" w:rsidRPr="000138CE" w:rsidRDefault="00616AA0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本文及び索引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AA0" w:rsidRPr="00A675FD" w:rsidRDefault="00616AA0" w:rsidP="00D50BA6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AA0" w:rsidRPr="00A675FD" w:rsidRDefault="00616AA0" w:rsidP="00A675FD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A675FD">
              <w:rPr>
                <w:rFonts w:ascii="ＭＳ Ｐ明朝" w:eastAsia="ＭＳ Ｐ明朝" w:hAnsi="ＭＳ Ｐ明朝" w:hint="eastAsia"/>
                <w:sz w:val="12"/>
                <w:szCs w:val="12"/>
              </w:rPr>
              <w:t>連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616AA0" w:rsidRPr="00030211" w:rsidRDefault="00030211" w:rsidP="004B60C2">
            <w:pPr>
              <w:tabs>
                <w:tab w:val="left" w:pos="1425"/>
              </w:tabs>
              <w:snapToGrid w:val="0"/>
              <w:ind w:rightChars="-14" w:right="-29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6AA0" w:rsidRPr="00030211" w:rsidRDefault="00030211" w:rsidP="004B60C2">
            <w:pPr>
              <w:tabs>
                <w:tab w:val="left" w:pos="1425"/>
              </w:tabs>
              <w:snapToGrid w:val="0"/>
              <w:ind w:right="-1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BA6" w:rsidRPr="000138CE" w:rsidRDefault="00D50BA6" w:rsidP="00180ED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区 分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種</w:t>
            </w:r>
          </w:p>
        </w:tc>
        <w:tc>
          <w:tcPr>
            <w:tcW w:w="716" w:type="dxa"/>
            <w:gridSpan w:val="3"/>
            <w:tcBorders>
              <w:top w:val="single" w:sz="12" w:space="0" w:color="auto"/>
            </w:tcBorders>
            <w:vAlign w:val="center"/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数量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単 価</w:t>
            </w:r>
          </w:p>
        </w:tc>
        <w:tc>
          <w:tcPr>
            <w:tcW w:w="1429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金 額</w:t>
            </w:r>
          </w:p>
        </w:tc>
        <w:tc>
          <w:tcPr>
            <w:tcW w:w="42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D50BA6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用</w:t>
            </w:r>
          </w:p>
          <w:p w:rsidR="00D50BA6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D50BA6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紙</w:t>
            </w:r>
          </w:p>
          <w:p w:rsidR="00D50BA6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代</w:t>
            </w:r>
          </w:p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図　表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50BA6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/>
                <w:sz w:val="12"/>
              </w:rPr>
            </w:pP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D50BA6" w:rsidRPr="000138CE" w:rsidRDefault="00394A5C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D50BA6" w:rsidRPr="000138CE" w:rsidRDefault="00D50BA6" w:rsidP="00030211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D50BA6" w:rsidRPr="000138CE" w:rsidRDefault="00D50BA6" w:rsidP="00030211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0BA6" w:rsidRPr="000138CE" w:rsidRDefault="00D50BA6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製</w:t>
            </w:r>
          </w:p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版</w:t>
            </w:r>
          </w:p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 w:rsidP="000138CE">
            <w:pPr>
              <w:tabs>
                <w:tab w:val="left" w:pos="1425"/>
              </w:tabs>
              <w:ind w:leftChars="-35" w:left="-73" w:rightChars="-54" w:right="-113"/>
              <w:jc w:val="center"/>
              <w:rPr>
                <w:rFonts w:ascii="ＭＳ Ｐ明朝" w:eastAsia="ＭＳ Ｐ明朝" w:hAnsi="ＭＳ Ｐ明朝" w:hint="eastAsia"/>
                <w:spacing w:val="-10"/>
                <w:w w:val="80"/>
                <w:sz w:val="16"/>
                <w:szCs w:val="16"/>
              </w:rPr>
            </w:pPr>
            <w:r w:rsidRPr="000138CE">
              <w:rPr>
                <w:rFonts w:ascii="ＭＳ Ｐ明朝" w:eastAsia="ＭＳ Ｐ明朝" w:hAnsi="ＭＳ Ｐ明朝" w:hint="eastAsia"/>
                <w:spacing w:val="-10"/>
                <w:w w:val="80"/>
                <w:sz w:val="16"/>
                <w:szCs w:val="16"/>
              </w:rPr>
              <w:t>本文・索引・図表</w:t>
            </w:r>
          </w:p>
        </w:tc>
        <w:tc>
          <w:tcPr>
            <w:tcW w:w="538" w:type="dxa"/>
            <w:gridSpan w:val="2"/>
            <w:vAlign w:val="center"/>
          </w:tcPr>
          <w:p w:rsidR="00D50BA6" w:rsidRPr="000138CE" w:rsidRDefault="00D50BA6" w:rsidP="0052268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</w:tc>
        <w:tc>
          <w:tcPr>
            <w:tcW w:w="716" w:type="dxa"/>
            <w:gridSpan w:val="3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</w:tcPr>
          <w:p w:rsidR="00D50BA6" w:rsidRPr="000138CE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double" w:sz="4" w:space="0" w:color="auto"/>
            </w:tcBorders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写　真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D50BA6" w:rsidRDefault="00D50BA6">
            <w:pPr>
              <w:tabs>
                <w:tab w:val="left" w:pos="1425"/>
              </w:tabs>
              <w:wordWrap w:val="0"/>
              <w:snapToGrid w:val="0"/>
              <w:jc w:val="right"/>
              <w:rPr>
                <w:rFonts w:ascii="ＭＳ Ｐ明朝" w:eastAsia="ＭＳ Ｐ明朝" w:hAnsi="ＭＳ Ｐ明朝"/>
                <w:sz w:val="12"/>
              </w:rPr>
            </w:pP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wordWrap w:val="0"/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0BA6" w:rsidRPr="000138CE" w:rsidRDefault="00D50BA6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写　真</w:t>
            </w:r>
          </w:p>
        </w:tc>
        <w:tc>
          <w:tcPr>
            <w:tcW w:w="538" w:type="dxa"/>
            <w:gridSpan w:val="2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double" w:sz="4" w:space="0" w:color="auto"/>
            </w:tcBorders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扉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50BA6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/>
                <w:sz w:val="12"/>
              </w:rPr>
            </w:pP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扉</w:t>
            </w:r>
          </w:p>
        </w:tc>
        <w:tc>
          <w:tcPr>
            <w:tcW w:w="538" w:type="dxa"/>
            <w:gridSpan w:val="2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double" w:sz="4" w:space="0" w:color="auto"/>
            </w:tcBorders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表　紙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50BA6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/>
                <w:sz w:val="12"/>
              </w:rPr>
            </w:pP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表　紙</w:t>
            </w:r>
          </w:p>
        </w:tc>
        <w:tc>
          <w:tcPr>
            <w:tcW w:w="538" w:type="dxa"/>
            <w:gridSpan w:val="2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double" w:sz="4" w:space="0" w:color="auto"/>
            </w:tcBorders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50BA6" w:rsidRPr="000138CE" w:rsidRDefault="00D50BA6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カバー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50BA6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/>
                <w:sz w:val="12"/>
              </w:rPr>
            </w:pP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カバー</w:t>
            </w:r>
          </w:p>
        </w:tc>
        <w:tc>
          <w:tcPr>
            <w:tcW w:w="538" w:type="dxa"/>
            <w:gridSpan w:val="2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double" w:sz="4" w:space="0" w:color="auto"/>
            </w:tcBorders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4" w:space="0" w:color="auto"/>
            </w:tcBorders>
          </w:tcPr>
          <w:p w:rsidR="00D50BA6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/>
                <w:sz w:val="12"/>
              </w:rPr>
            </w:pP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  <w:p w:rsidR="00D50BA6" w:rsidRPr="000138CE" w:rsidRDefault="00D50BA6" w:rsidP="00D50BA6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色分解代</w:t>
            </w:r>
          </w:p>
        </w:tc>
        <w:tc>
          <w:tcPr>
            <w:tcW w:w="538" w:type="dxa"/>
            <w:gridSpan w:val="2"/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D50BA6" w:rsidRPr="000138CE" w:rsidRDefault="004B60C2" w:rsidP="004B60C2">
            <w:pPr>
              <w:tabs>
                <w:tab w:val="left" w:pos="1425"/>
              </w:tabs>
              <w:ind w:rightChars="-69" w:right="-145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</w:t>
            </w:r>
            <w:r w:rsidR="00D50BA6">
              <w:rPr>
                <w:rFonts w:ascii="ＭＳ Ｐ明朝" w:eastAsia="ＭＳ Ｐ明朝" w:hAnsi="ＭＳ Ｐ明朝" w:hint="eastAsia"/>
                <w:sz w:val="16"/>
              </w:rPr>
              <w:t>点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</w:tc>
        <w:tc>
          <w:tcPr>
            <w:tcW w:w="715" w:type="dxa"/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D50BA6" w:rsidRPr="000138CE" w:rsidRDefault="00D50BA6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BA6" w:rsidRPr="000138CE" w:rsidRDefault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小 計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(</w:t>
            </w:r>
            <w:r w:rsidR="004B60C2" w:rsidRPr="00C220A6">
              <w:rPr>
                <w:rFonts w:ascii="ＭＳ Ｐ明朝" w:eastAsia="ＭＳ Ｐ明朝" w:hAnsi="ＭＳ Ｐ明朝" w:hint="eastAsia"/>
                <w:b/>
                <w:sz w:val="16"/>
              </w:rPr>
              <w:t>ｅ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)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50BA6" w:rsidTr="00D0104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0BA6" w:rsidRPr="000138CE" w:rsidRDefault="00D50BA6" w:rsidP="00B759A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38" w:type="dxa"/>
            <w:gridSpan w:val="2"/>
          </w:tcPr>
          <w:p w:rsidR="00D50BA6" w:rsidRPr="000138CE" w:rsidRDefault="00D50BA6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D50BA6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</w:tcPr>
          <w:p w:rsidR="00D50BA6" w:rsidRDefault="00D50BA6" w:rsidP="00B759A9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50BA6" w:rsidRPr="000138CE" w:rsidRDefault="00D50BA6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0BA6" w:rsidRPr="000138CE" w:rsidRDefault="00D50BA6" w:rsidP="00D50BA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BA6" w:rsidRPr="000138CE" w:rsidRDefault="00D50BA6" w:rsidP="004C5F2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区　分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BA6" w:rsidRPr="000138CE" w:rsidRDefault="00D50BA6" w:rsidP="004C5F2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数量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BA6" w:rsidRPr="000138CE" w:rsidRDefault="00D50BA6" w:rsidP="004C5F2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単価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BA6" w:rsidRPr="000138CE" w:rsidRDefault="00D50BA6" w:rsidP="004C5F25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金　額</w:t>
            </w:r>
          </w:p>
        </w:tc>
      </w:tr>
      <w:tr w:rsidR="00B759A9" w:rsidTr="00D010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9A9" w:rsidRPr="000138CE" w:rsidRDefault="00B759A9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9A9" w:rsidRPr="000138CE" w:rsidRDefault="00B759A9" w:rsidP="004D45A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小　計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  <w:szCs w:val="12"/>
              </w:rPr>
              <w:t>（ｂ）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9A9" w:rsidRPr="000138CE" w:rsidRDefault="00B759A9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9A9" w:rsidRPr="000138CE" w:rsidRDefault="00B759A9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9A9" w:rsidRPr="000138CE" w:rsidRDefault="00B759A9" w:rsidP="00456312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9A9" w:rsidRPr="000138CE" w:rsidRDefault="00B759A9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1047" w:rsidRDefault="00D01047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  <w:p w:rsidR="00B759A9" w:rsidRPr="000138CE" w:rsidRDefault="00B759A9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製本代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:rsidR="00B759A9" w:rsidRPr="000138CE" w:rsidRDefault="00B759A9" w:rsidP="004D45A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工　賃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冊</w:t>
            </w:r>
          </w:p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円</w:t>
            </w:r>
          </w:p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759A9" w:rsidTr="00D0104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59A9" w:rsidRDefault="00B759A9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  <w:p w:rsidR="00B759A9" w:rsidRDefault="00B759A9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  <w:p w:rsidR="00B759A9" w:rsidRDefault="00394A5C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刷板</w:t>
            </w:r>
          </w:p>
          <w:p w:rsidR="00B759A9" w:rsidRPr="000138CE" w:rsidRDefault="00B759A9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59A9" w:rsidRPr="000138CE" w:rsidRDefault="00B759A9" w:rsidP="002137EE">
            <w:pPr>
              <w:tabs>
                <w:tab w:val="left" w:pos="1425"/>
              </w:tabs>
              <w:ind w:leftChars="-35" w:left="-73" w:rightChars="-54" w:right="-113"/>
              <w:jc w:val="center"/>
              <w:rPr>
                <w:rFonts w:ascii="ＭＳ Ｐ明朝" w:eastAsia="ＭＳ Ｐ明朝" w:hAnsi="ＭＳ Ｐ明朝" w:hint="eastAsia"/>
                <w:spacing w:val="-10"/>
                <w:w w:val="80"/>
                <w:sz w:val="16"/>
                <w:szCs w:val="16"/>
              </w:rPr>
            </w:pPr>
            <w:r w:rsidRPr="000138CE">
              <w:rPr>
                <w:rFonts w:ascii="ＭＳ Ｐ明朝" w:eastAsia="ＭＳ Ｐ明朝" w:hAnsi="ＭＳ Ｐ明朝" w:hint="eastAsia"/>
                <w:spacing w:val="-10"/>
                <w:w w:val="80"/>
                <w:sz w:val="16"/>
                <w:szCs w:val="16"/>
              </w:rPr>
              <w:t>本文・索引・図表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</w:tcBorders>
            <w:vAlign w:val="center"/>
          </w:tcPr>
          <w:p w:rsidR="00B759A9" w:rsidRPr="000138CE" w:rsidRDefault="00B759A9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</w:tcBorders>
            <w:vAlign w:val="center"/>
          </w:tcPr>
          <w:p w:rsidR="00B759A9" w:rsidRPr="004C71FD" w:rsidRDefault="00B759A9" w:rsidP="004C71FD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版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B759A9" w:rsidRPr="000138CE" w:rsidRDefault="00B759A9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759A9" w:rsidRPr="000138CE" w:rsidRDefault="00B759A9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B759A9" w:rsidRPr="000138CE" w:rsidRDefault="00B759A9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759A9" w:rsidRPr="000138CE" w:rsidRDefault="00B759A9" w:rsidP="004D45AE">
            <w:pPr>
              <w:tabs>
                <w:tab w:val="left" w:pos="1425"/>
              </w:tabs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板　紙</w:t>
            </w:r>
          </w:p>
        </w:tc>
        <w:tc>
          <w:tcPr>
            <w:tcW w:w="1254" w:type="dxa"/>
            <w:gridSpan w:val="3"/>
          </w:tcPr>
          <w:p w:rsidR="00B759A9" w:rsidRPr="000138CE" w:rsidRDefault="00394A5C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 w:rsidRPr="00394A5C">
              <w:rPr>
                <w:rFonts w:ascii="ＭＳ Ｐ明朝" w:eastAsia="ＭＳ Ｐ明朝" w:hAnsi="ＭＳ Ｐ明朝" w:hint="eastAsia"/>
                <w:sz w:val="12"/>
              </w:rPr>
              <w:t>枚</w:t>
            </w:r>
          </w:p>
        </w:tc>
        <w:tc>
          <w:tcPr>
            <w:tcW w:w="716" w:type="dxa"/>
            <w:gridSpan w:val="2"/>
            <w:vAlign w:val="center"/>
          </w:tcPr>
          <w:p w:rsidR="00B759A9" w:rsidRPr="000138CE" w:rsidRDefault="00B759A9" w:rsidP="00522686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vAlign w:val="center"/>
          </w:tcPr>
          <w:p w:rsidR="00B759A9" w:rsidRPr="000138CE" w:rsidRDefault="00B759A9" w:rsidP="00522686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759A9" w:rsidTr="00D010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59A9" w:rsidRPr="000138CE" w:rsidRDefault="00B759A9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59A9" w:rsidRPr="000138CE" w:rsidRDefault="00B759A9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写　真</w:t>
            </w:r>
          </w:p>
        </w:tc>
        <w:tc>
          <w:tcPr>
            <w:tcW w:w="538" w:type="dxa"/>
            <w:gridSpan w:val="2"/>
            <w:vAlign w:val="center"/>
          </w:tcPr>
          <w:p w:rsidR="00B759A9" w:rsidRPr="000138CE" w:rsidRDefault="00B759A9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</w:tcPr>
          <w:p w:rsidR="00B759A9" w:rsidRDefault="00B759A9" w:rsidP="00AC0CC6">
            <w:pPr>
              <w:jc w:val="right"/>
            </w:pPr>
            <w:r w:rsidRPr="006814B0">
              <w:rPr>
                <w:rFonts w:ascii="ＭＳ Ｐ明朝" w:eastAsia="ＭＳ Ｐ明朝" w:hAnsi="ＭＳ Ｐ明朝" w:hint="eastAsia"/>
                <w:sz w:val="12"/>
                <w:szCs w:val="12"/>
              </w:rPr>
              <w:t>版</w:t>
            </w:r>
          </w:p>
        </w:tc>
        <w:tc>
          <w:tcPr>
            <w:tcW w:w="715" w:type="dxa"/>
            <w:vAlign w:val="center"/>
          </w:tcPr>
          <w:p w:rsidR="00B759A9" w:rsidRPr="000138CE" w:rsidRDefault="00B759A9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B759A9" w:rsidRPr="000138CE" w:rsidRDefault="00B759A9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</w:tcBorders>
          </w:tcPr>
          <w:p w:rsidR="00B759A9" w:rsidRPr="000138CE" w:rsidRDefault="00B759A9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  <w:vAlign w:val="center"/>
          </w:tcPr>
          <w:p w:rsidR="00B759A9" w:rsidRPr="000138CE" w:rsidRDefault="00B759A9" w:rsidP="00522686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クロース</w:t>
            </w:r>
          </w:p>
        </w:tc>
        <w:tc>
          <w:tcPr>
            <w:tcW w:w="1254" w:type="dxa"/>
            <w:gridSpan w:val="3"/>
            <w:tcBorders>
              <w:bottom w:val="single" w:sz="12" w:space="0" w:color="auto"/>
            </w:tcBorders>
          </w:tcPr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2"/>
              </w:rPr>
            </w:pPr>
            <w:r w:rsidRPr="000138CE">
              <w:rPr>
                <w:rFonts w:ascii="ＭＳ Ｐ明朝" w:eastAsia="ＭＳ Ｐ明朝" w:hAnsi="ＭＳ Ｐ明朝" w:hint="eastAsia"/>
                <w:sz w:val="12"/>
              </w:rPr>
              <w:t>本</w:t>
            </w:r>
          </w:p>
          <w:p w:rsidR="00B759A9" w:rsidRPr="000138CE" w:rsidRDefault="00B759A9" w:rsidP="002137EE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vAlign w:val="center"/>
          </w:tcPr>
          <w:p w:rsidR="00B759A9" w:rsidRPr="000138CE" w:rsidRDefault="00B759A9" w:rsidP="00522686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9A9" w:rsidRPr="000138CE" w:rsidRDefault="00B759A9" w:rsidP="00522686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759A9" w:rsidTr="00D01047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59A9" w:rsidRPr="000138CE" w:rsidRDefault="00B759A9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59A9" w:rsidRPr="000138CE" w:rsidRDefault="00B759A9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扉</w:t>
            </w:r>
          </w:p>
        </w:tc>
        <w:tc>
          <w:tcPr>
            <w:tcW w:w="538" w:type="dxa"/>
            <w:gridSpan w:val="2"/>
            <w:vAlign w:val="center"/>
          </w:tcPr>
          <w:p w:rsidR="00B759A9" w:rsidRDefault="00B759A9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</w:tcPr>
          <w:p w:rsidR="00B759A9" w:rsidRDefault="00B759A9" w:rsidP="00AC0CC6">
            <w:pPr>
              <w:jc w:val="right"/>
            </w:pPr>
            <w:r w:rsidRPr="006814B0">
              <w:rPr>
                <w:rFonts w:ascii="ＭＳ Ｐ明朝" w:eastAsia="ＭＳ Ｐ明朝" w:hAnsi="ＭＳ Ｐ明朝" w:hint="eastAsia"/>
                <w:sz w:val="12"/>
                <w:szCs w:val="12"/>
              </w:rPr>
              <w:t>版</w:t>
            </w:r>
          </w:p>
        </w:tc>
        <w:tc>
          <w:tcPr>
            <w:tcW w:w="715" w:type="dxa"/>
            <w:vAlign w:val="center"/>
          </w:tcPr>
          <w:p w:rsidR="00B759A9" w:rsidRPr="000138CE" w:rsidRDefault="00B759A9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B759A9" w:rsidRPr="000138CE" w:rsidRDefault="00B759A9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59A9" w:rsidRPr="000138CE" w:rsidRDefault="00B759A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59A9" w:rsidRPr="000138CE" w:rsidRDefault="00B759A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小計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4B60C2" w:rsidRPr="00C220A6">
              <w:rPr>
                <w:rFonts w:ascii="ＭＳ Ｐ明朝" w:eastAsia="ＭＳ Ｐ明朝" w:hAnsi="ＭＳ Ｐ明朝" w:hint="eastAsia"/>
                <w:b/>
                <w:sz w:val="16"/>
              </w:rPr>
              <w:t>ｆ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59A9" w:rsidRPr="000138CE" w:rsidRDefault="00B759A9">
            <w:pPr>
              <w:tabs>
                <w:tab w:val="left" w:pos="1425"/>
              </w:tabs>
              <w:snapToGrid w:val="0"/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59A9" w:rsidRPr="000138CE" w:rsidRDefault="00B759A9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9A9" w:rsidRPr="000138CE" w:rsidRDefault="00B759A9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1047" w:rsidRPr="000138CE" w:rsidRDefault="00D01047" w:rsidP="000138C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047" w:rsidRPr="000138CE" w:rsidRDefault="00D01047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表　紙</w:t>
            </w:r>
          </w:p>
        </w:tc>
        <w:tc>
          <w:tcPr>
            <w:tcW w:w="538" w:type="dxa"/>
            <w:gridSpan w:val="2"/>
            <w:vAlign w:val="center"/>
          </w:tcPr>
          <w:p w:rsidR="00D01047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</w:tcPr>
          <w:p w:rsidR="00D01047" w:rsidRDefault="00D01047" w:rsidP="00AC0CC6">
            <w:pPr>
              <w:jc w:val="right"/>
            </w:pPr>
            <w:r w:rsidRPr="006814B0">
              <w:rPr>
                <w:rFonts w:ascii="ＭＳ Ｐ明朝" w:eastAsia="ＭＳ Ｐ明朝" w:hAnsi="ＭＳ Ｐ明朝" w:hint="eastAsia"/>
                <w:sz w:val="12"/>
                <w:szCs w:val="12"/>
              </w:rPr>
              <w:t>版</w:t>
            </w:r>
          </w:p>
        </w:tc>
        <w:tc>
          <w:tcPr>
            <w:tcW w:w="715" w:type="dxa"/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01047" w:rsidRPr="000138CE" w:rsidRDefault="00D01047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088" w:type="dxa"/>
            <w:gridSpan w:val="10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01047" w:rsidRPr="000138CE" w:rsidRDefault="00D01047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1047" w:rsidRPr="000138CE" w:rsidRDefault="00D01047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047" w:rsidRPr="000138CE" w:rsidRDefault="00D01047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カバー</w:t>
            </w:r>
          </w:p>
        </w:tc>
        <w:tc>
          <w:tcPr>
            <w:tcW w:w="538" w:type="dxa"/>
            <w:gridSpan w:val="2"/>
            <w:vAlign w:val="center"/>
          </w:tcPr>
          <w:p w:rsidR="00D01047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</w:tcPr>
          <w:p w:rsidR="00D01047" w:rsidRDefault="00D01047" w:rsidP="00AC0CC6">
            <w:pPr>
              <w:jc w:val="right"/>
            </w:pPr>
            <w:r w:rsidRPr="006814B0">
              <w:rPr>
                <w:rFonts w:ascii="ＭＳ Ｐ明朝" w:eastAsia="ＭＳ Ｐ明朝" w:hAnsi="ＭＳ Ｐ明朝" w:hint="eastAsia"/>
                <w:sz w:val="12"/>
                <w:szCs w:val="12"/>
              </w:rPr>
              <w:t>版</w:t>
            </w:r>
          </w:p>
        </w:tc>
        <w:tc>
          <w:tcPr>
            <w:tcW w:w="715" w:type="dxa"/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D01047" w:rsidRPr="000138CE" w:rsidRDefault="00D01047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088" w:type="dxa"/>
            <w:gridSpan w:val="10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01047" w:rsidRPr="000138CE" w:rsidRDefault="00D01047" w:rsidP="004D45AE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1047" w:rsidRPr="000138CE" w:rsidRDefault="00D01047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1047" w:rsidRPr="000138CE" w:rsidRDefault="00D01047" w:rsidP="002137EE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38" w:type="dxa"/>
            <w:gridSpan w:val="2"/>
            <w:tcBorders>
              <w:bottom w:val="single" w:sz="12" w:space="0" w:color="auto"/>
            </w:tcBorders>
            <w:vAlign w:val="center"/>
          </w:tcPr>
          <w:p w:rsidR="00D01047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tcBorders>
              <w:bottom w:val="single" w:sz="12" w:space="0" w:color="auto"/>
            </w:tcBorders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01047" w:rsidRPr="000138CE" w:rsidRDefault="00D01047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088" w:type="dxa"/>
            <w:gridSpan w:val="10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01047" w:rsidRPr="000138CE" w:rsidRDefault="00D01047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047" w:rsidRPr="000138CE" w:rsidRDefault="00D01047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1047" w:rsidRPr="000138CE" w:rsidRDefault="00D01047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0138CE">
              <w:rPr>
                <w:rFonts w:ascii="ＭＳ Ｐ明朝" w:eastAsia="ＭＳ Ｐ明朝" w:hAnsi="ＭＳ Ｐ明朝" w:hint="eastAsia"/>
                <w:sz w:val="16"/>
              </w:rPr>
              <w:t>小 計</w:t>
            </w:r>
            <w:r w:rsidRPr="00C220A6">
              <w:rPr>
                <w:rFonts w:ascii="ＭＳ Ｐ明朝" w:eastAsia="ＭＳ Ｐ明朝" w:hAnsi="ＭＳ Ｐ明朝" w:hint="eastAsia"/>
                <w:b/>
                <w:sz w:val="16"/>
              </w:rPr>
              <w:t>(ｃ)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47" w:rsidRPr="000138CE" w:rsidRDefault="00D01047" w:rsidP="004C71FD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01047" w:rsidRPr="000138CE" w:rsidRDefault="00D01047" w:rsidP="00456312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5088" w:type="dxa"/>
            <w:gridSpan w:val="10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01047" w:rsidRPr="000138CE" w:rsidRDefault="00D01047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733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01047" w:rsidRPr="005E4E25" w:rsidRDefault="00D01047" w:rsidP="00460369">
            <w:pPr>
              <w:tabs>
                <w:tab w:val="left" w:pos="1276"/>
              </w:tabs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E4E25">
              <w:rPr>
                <w:rFonts w:ascii="ＭＳ Ｐ明朝" w:eastAsia="ＭＳ Ｐ明朝" w:hAnsi="ＭＳ Ｐ明朝" w:hint="eastAsia"/>
                <w:sz w:val="20"/>
                <w:szCs w:val="20"/>
              </w:rPr>
              <w:t>計</w:t>
            </w:r>
            <w:r w:rsidRPr="00C220A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(a+b+c+d+e+f)</w:t>
            </w:r>
          </w:p>
        </w:tc>
        <w:tc>
          <w:tcPr>
            <w:tcW w:w="2686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D01047" w:rsidRPr="000138CE" w:rsidRDefault="006E03D3" w:rsidP="006E03D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消費税</w:t>
            </w:r>
          </w:p>
        </w:tc>
        <w:tc>
          <w:tcPr>
            <w:tcW w:w="3417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01047" w:rsidRPr="000138CE" w:rsidRDefault="006E03D3" w:rsidP="006E03D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合計</w:t>
            </w:r>
            <w:r w:rsidRPr="00460369">
              <w:rPr>
                <w:rFonts w:ascii="ＭＳ Ｐ明朝" w:eastAsia="ＭＳ Ｐ明朝" w:hAnsi="ＭＳ Ｐ明朝" w:hint="eastAsia"/>
                <w:b/>
                <w:sz w:val="16"/>
              </w:rPr>
              <w:t>（Ａ）</w:t>
            </w:r>
            <w:r>
              <w:rPr>
                <w:rFonts w:ascii="ＭＳ Ｐ明朝" w:eastAsia="ＭＳ Ｐ明朝" w:hAnsi="ＭＳ Ｐ明朝" w:hint="eastAsia"/>
                <w:sz w:val="16"/>
              </w:rPr>
              <w:t>（出版費用総合計）</w:t>
            </w: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733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047" w:rsidRPr="005E4E25" w:rsidRDefault="00D01047" w:rsidP="005E4E25">
            <w:pPr>
              <w:tabs>
                <w:tab w:val="left" w:pos="1276"/>
              </w:tabs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円</w:t>
            </w:r>
          </w:p>
        </w:tc>
        <w:tc>
          <w:tcPr>
            <w:tcW w:w="26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01047" w:rsidRDefault="00460369" w:rsidP="00460369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417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047" w:rsidRDefault="00460369" w:rsidP="00460369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22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01047" w:rsidRDefault="00D01047" w:rsidP="0046036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定価(税込)</w:t>
            </w:r>
            <w:r w:rsidRPr="00460369">
              <w:rPr>
                <w:rFonts w:ascii="ＭＳ Ｐ明朝" w:eastAsia="ＭＳ Ｐ明朝" w:hAnsi="ＭＳ Ｐ明朝" w:hint="eastAsia"/>
                <w:b/>
                <w:sz w:val="16"/>
              </w:rPr>
              <w:t>（Ｂ）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D01047" w:rsidRDefault="00D01047" w:rsidP="0046036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販売係数</w:t>
            </w:r>
          </w:p>
        </w:tc>
        <w:tc>
          <w:tcPr>
            <w:tcW w:w="256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D01047" w:rsidRDefault="006E03D3" w:rsidP="00460369">
            <w:pPr>
              <w:tabs>
                <w:tab w:val="left" w:pos="1425"/>
              </w:tabs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卸売価格（税込）</w:t>
            </w:r>
          </w:p>
        </w:tc>
        <w:tc>
          <w:tcPr>
            <w:tcW w:w="2635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01047" w:rsidRDefault="006E03D3" w:rsidP="00460369">
            <w:pPr>
              <w:tabs>
                <w:tab w:val="left" w:pos="1425"/>
              </w:tabs>
              <w:ind w:left="55"/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1部あたりの原価</w:t>
            </w:r>
            <w:r w:rsidRPr="00460369">
              <w:rPr>
                <w:rFonts w:ascii="ＭＳ Ｐ明朝" w:eastAsia="ＭＳ Ｐ明朝" w:hAnsi="ＭＳ Ｐ明朝" w:hint="eastAsia"/>
                <w:b/>
                <w:sz w:val="16"/>
              </w:rPr>
              <w:t>（Ａ÷Ｃ）</w:t>
            </w:r>
          </w:p>
        </w:tc>
      </w:tr>
      <w:tr w:rsidR="00D01047" w:rsidTr="00D0104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2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047" w:rsidRPr="000138CE" w:rsidRDefault="00D01047" w:rsidP="00722BA1">
            <w:pPr>
              <w:tabs>
                <w:tab w:val="left" w:pos="1425"/>
              </w:tabs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　　　　　　　　　　　円</w:t>
            </w:r>
          </w:p>
        </w:tc>
        <w:tc>
          <w:tcPr>
            <w:tcW w:w="240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D01047" w:rsidRPr="000138CE" w:rsidRDefault="00D01047" w:rsidP="00722BA1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　　％</w:t>
            </w:r>
          </w:p>
        </w:tc>
        <w:tc>
          <w:tcPr>
            <w:tcW w:w="2566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D01047" w:rsidRPr="000138CE" w:rsidRDefault="006E03D3" w:rsidP="00722BA1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2635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047" w:rsidRPr="000138CE" w:rsidRDefault="006E03D3" w:rsidP="00722BA1">
            <w:pPr>
              <w:tabs>
                <w:tab w:val="left" w:pos="1425"/>
              </w:tabs>
              <w:jc w:val="righ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</w:tbl>
    <w:p w:rsidR="006E03D3" w:rsidRPr="00AE4839" w:rsidRDefault="00AE4839" w:rsidP="00AE4839">
      <w:pPr>
        <w:pStyle w:val="a5"/>
        <w:rPr>
          <w:rFonts w:hint="eastAsia"/>
        </w:rPr>
      </w:pPr>
      <w:r w:rsidRPr="00AE4839">
        <w:rPr>
          <w:rFonts w:hint="eastAsia"/>
        </w:rPr>
        <w:t>出版</w:t>
      </w:r>
      <w:r w:rsidR="006E03D3" w:rsidRPr="00AE4839">
        <w:rPr>
          <w:rFonts w:hint="eastAsia"/>
        </w:rPr>
        <w:t>予定年月日：　　　　　　年　　月　　日</w:t>
      </w:r>
    </w:p>
    <w:sectPr w:rsidR="006E03D3" w:rsidRPr="00AE4839" w:rsidSect="005E4E25">
      <w:footerReference w:type="default" r:id="rId7"/>
      <w:pgSz w:w="11906" w:h="16838" w:code="9"/>
      <w:pgMar w:top="561" w:right="1134" w:bottom="567" w:left="1134" w:header="570" w:footer="29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82" w:rsidRDefault="00972A82">
      <w:r>
        <w:separator/>
      </w:r>
    </w:p>
  </w:endnote>
  <w:endnote w:type="continuationSeparator" w:id="0">
    <w:p w:rsidR="00972A82" w:rsidRDefault="0097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47" w:rsidRDefault="00D0104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82" w:rsidRDefault="00972A82">
      <w:r>
        <w:separator/>
      </w:r>
    </w:p>
  </w:footnote>
  <w:footnote w:type="continuationSeparator" w:id="0">
    <w:p w:rsidR="00972A82" w:rsidRDefault="0097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C2E"/>
    <w:multiLevelType w:val="hybridMultilevel"/>
    <w:tmpl w:val="747AEE6A"/>
    <w:lvl w:ilvl="0" w:tplc="C7F8037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D7C70"/>
    <w:multiLevelType w:val="hybridMultilevel"/>
    <w:tmpl w:val="43269C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2C728D"/>
    <w:multiLevelType w:val="hybridMultilevel"/>
    <w:tmpl w:val="645457E8"/>
    <w:lvl w:ilvl="0" w:tplc="1EC01E3C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ＭＳ 明朝"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3C64B7"/>
    <w:multiLevelType w:val="hybridMultilevel"/>
    <w:tmpl w:val="66AA0E3A"/>
    <w:lvl w:ilvl="0" w:tplc="83526E72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C846AC"/>
    <w:multiLevelType w:val="hybridMultilevel"/>
    <w:tmpl w:val="2C423332"/>
    <w:lvl w:ilvl="0" w:tplc="4F10A2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D4146E"/>
    <w:multiLevelType w:val="hybridMultilevel"/>
    <w:tmpl w:val="549C3472"/>
    <w:lvl w:ilvl="0" w:tplc="F0E63E60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FC4"/>
    <w:rsid w:val="00007C28"/>
    <w:rsid w:val="000138CE"/>
    <w:rsid w:val="00030211"/>
    <w:rsid w:val="000308C4"/>
    <w:rsid w:val="00063D32"/>
    <w:rsid w:val="000917E5"/>
    <w:rsid w:val="000B40C3"/>
    <w:rsid w:val="000E4543"/>
    <w:rsid w:val="001411EB"/>
    <w:rsid w:val="00180ED7"/>
    <w:rsid w:val="001E67E6"/>
    <w:rsid w:val="002137EE"/>
    <w:rsid w:val="0023474F"/>
    <w:rsid w:val="00260F3D"/>
    <w:rsid w:val="002B0DD5"/>
    <w:rsid w:val="003020AB"/>
    <w:rsid w:val="0034331D"/>
    <w:rsid w:val="00346159"/>
    <w:rsid w:val="00351FC4"/>
    <w:rsid w:val="0035635B"/>
    <w:rsid w:val="00394A5C"/>
    <w:rsid w:val="003951E8"/>
    <w:rsid w:val="003A489D"/>
    <w:rsid w:val="003A5F4E"/>
    <w:rsid w:val="003D4EF1"/>
    <w:rsid w:val="00416FB6"/>
    <w:rsid w:val="004378B3"/>
    <w:rsid w:val="00456312"/>
    <w:rsid w:val="00460369"/>
    <w:rsid w:val="004A03AB"/>
    <w:rsid w:val="004B60C2"/>
    <w:rsid w:val="004C5F25"/>
    <w:rsid w:val="004C71FD"/>
    <w:rsid w:val="004D45AE"/>
    <w:rsid w:val="00513B6C"/>
    <w:rsid w:val="00522686"/>
    <w:rsid w:val="00555F33"/>
    <w:rsid w:val="00567275"/>
    <w:rsid w:val="00596775"/>
    <w:rsid w:val="005E4E25"/>
    <w:rsid w:val="005F3647"/>
    <w:rsid w:val="006054CE"/>
    <w:rsid w:val="00616AA0"/>
    <w:rsid w:val="00640DD7"/>
    <w:rsid w:val="00642CF3"/>
    <w:rsid w:val="00680C01"/>
    <w:rsid w:val="006A7FF1"/>
    <w:rsid w:val="006B5AF5"/>
    <w:rsid w:val="006E03D3"/>
    <w:rsid w:val="006E3C23"/>
    <w:rsid w:val="00722BA1"/>
    <w:rsid w:val="007822D7"/>
    <w:rsid w:val="007903D7"/>
    <w:rsid w:val="007B7680"/>
    <w:rsid w:val="007F46D1"/>
    <w:rsid w:val="00802045"/>
    <w:rsid w:val="00841CCB"/>
    <w:rsid w:val="00855349"/>
    <w:rsid w:val="008A7BDB"/>
    <w:rsid w:val="00900BC2"/>
    <w:rsid w:val="00920D5C"/>
    <w:rsid w:val="00926216"/>
    <w:rsid w:val="00932696"/>
    <w:rsid w:val="009665BE"/>
    <w:rsid w:val="00972A82"/>
    <w:rsid w:val="009A38DE"/>
    <w:rsid w:val="009B2DB3"/>
    <w:rsid w:val="009C27E8"/>
    <w:rsid w:val="00A3724D"/>
    <w:rsid w:val="00A675FD"/>
    <w:rsid w:val="00AA211A"/>
    <w:rsid w:val="00AB3667"/>
    <w:rsid w:val="00AC0CC6"/>
    <w:rsid w:val="00AE0B44"/>
    <w:rsid w:val="00AE4839"/>
    <w:rsid w:val="00B0499C"/>
    <w:rsid w:val="00B36D6B"/>
    <w:rsid w:val="00B4431E"/>
    <w:rsid w:val="00B759A9"/>
    <w:rsid w:val="00B9789C"/>
    <w:rsid w:val="00BA4AA5"/>
    <w:rsid w:val="00BE1735"/>
    <w:rsid w:val="00C220A6"/>
    <w:rsid w:val="00C370EF"/>
    <w:rsid w:val="00C40D74"/>
    <w:rsid w:val="00CF5C49"/>
    <w:rsid w:val="00D01047"/>
    <w:rsid w:val="00D50BA6"/>
    <w:rsid w:val="00DC7CFF"/>
    <w:rsid w:val="00DD016E"/>
    <w:rsid w:val="00E10AD5"/>
    <w:rsid w:val="00E17454"/>
    <w:rsid w:val="00E771BB"/>
    <w:rsid w:val="00ED02D7"/>
    <w:rsid w:val="00F27716"/>
    <w:rsid w:val="00F30AD8"/>
    <w:rsid w:val="00F77291"/>
    <w:rsid w:val="00FB2D48"/>
    <w:rsid w:val="00FC3F3A"/>
    <w:rsid w:val="00FC5FA8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D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sz w:val="14"/>
    </w:rPr>
  </w:style>
  <w:style w:type="table" w:styleId="a4">
    <w:name w:val="Table Grid"/>
    <w:basedOn w:val="a1"/>
    <w:rsid w:val="00FC5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様式"/>
    <w:basedOn w:val="1"/>
    <w:autoRedefine/>
    <w:rsid w:val="00AE4839"/>
    <w:rPr>
      <w:rFonts w:ascii="ＭＳ 明朝" w:eastAsia="ＭＳ 明朝" w:hAnsi="ＭＳ 明朝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a8">
    <w:name w:val="様式名"/>
    <w:basedOn w:val="1"/>
    <w:pPr>
      <w:jc w:val="center"/>
    </w:pPr>
    <w:rPr>
      <w:sz w:val="28"/>
    </w:rPr>
  </w:style>
  <w:style w:type="character" w:customStyle="1" w:styleId="Char">
    <w:name w:val="様式 Char"/>
    <w:rPr>
      <w:rFonts w:ascii="ＭＳ ゴシック" w:eastAsia="ＭＳ ゴシック" w:hAnsi="ＭＳ ゴシック"/>
      <w:kern w:val="2"/>
      <w:szCs w:val="24"/>
      <w:lang w:val="en-US" w:eastAsia="ja-JP" w:bidi="ar-SA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932696"/>
    <w:pPr>
      <w:jc w:val="right"/>
    </w:pPr>
    <w:rPr>
      <w:rFonts w:ascii="Mincho" w:eastAsia="Mincho"/>
      <w:sz w:val="24"/>
    </w:rPr>
  </w:style>
  <w:style w:type="paragraph" w:styleId="ab">
    <w:name w:val="Document Map"/>
    <w:basedOn w:val="a"/>
    <w:semiHidden/>
    <w:rsid w:val="00802045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link w:val="ad"/>
    <w:uiPriority w:val="99"/>
    <w:semiHidden/>
    <w:unhideWhenUsed/>
    <w:rsid w:val="004603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603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mitsumori2012061.dotx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＊課題番号</vt:lpstr>
      <vt:lpstr>＊課題番号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＊課題番号</dc:title>
  <dc:subject/>
  <dc:creator>関　裕一郎</dc:creator>
  <cp:keywords/>
  <cp:lastModifiedBy>公益社団法人日本地理学会</cp:lastModifiedBy>
  <cp:revision>2</cp:revision>
  <cp:lastPrinted>2010-08-09T05:23:00Z</cp:lastPrinted>
  <dcterms:created xsi:type="dcterms:W3CDTF">2018-02-23T04:28:00Z</dcterms:created>
  <dcterms:modified xsi:type="dcterms:W3CDTF">2018-02-23T04:28:00Z</dcterms:modified>
</cp:coreProperties>
</file>